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60" w:rsidRDefault="00AC1E60" w:rsidP="00AC1E6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AC1E60" w:rsidRPr="00D02792" w:rsidRDefault="00AC1E60" w:rsidP="00AC1E6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C1E60" w:rsidRPr="0023454D" w:rsidTr="000726A5">
        <w:tc>
          <w:tcPr>
            <w:tcW w:w="9287" w:type="dxa"/>
            <w:gridSpan w:val="2"/>
            <w:shd w:val="clear" w:color="auto" w:fill="FFF2CC" w:themeFill="accent4" w:themeFillTint="33"/>
          </w:tcPr>
          <w:p w:rsidR="00AC1E60" w:rsidRPr="0023454D" w:rsidRDefault="00AC1E60" w:rsidP="000726A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>OBRAZAC</w:t>
            </w:r>
          </w:p>
          <w:p w:rsidR="00AC1E60" w:rsidRPr="0023454D" w:rsidRDefault="00AC1E60" w:rsidP="0023454D">
            <w:pPr>
              <w:spacing w:after="120" w:line="240" w:lineRule="auto"/>
              <w:jc w:val="center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sudjelovanja u postupku </w:t>
            </w:r>
            <w:r w:rsidR="0023454D">
              <w:rPr>
                <w:rFonts w:cstheme="minorHAnsi"/>
              </w:rPr>
              <w:t xml:space="preserve">savjetovanju s javnošću o </w:t>
            </w:r>
            <w:r w:rsidR="0023454D">
              <w:rPr>
                <w:rFonts w:cstheme="minorHAnsi"/>
              </w:rPr>
              <w:br/>
            </w:r>
            <w:r w:rsidR="0023454D">
              <w:rPr>
                <w:rStyle w:val="FontStyle20"/>
                <w:rFonts w:asciiTheme="minorHAnsi" w:hAnsiTheme="minorHAnsi" w:cstheme="minorHAnsi"/>
                <w:b w:val="0"/>
                <w:i w:val="0"/>
                <w:iCs/>
                <w:sz w:val="22"/>
                <w:lang w:eastAsia="hr-HR"/>
              </w:rPr>
              <w:t xml:space="preserve">Pravilniku </w:t>
            </w:r>
            <w:r w:rsidR="0023454D" w:rsidRPr="0023454D">
              <w:rPr>
                <w:rStyle w:val="FontStyle27"/>
                <w:rFonts w:asciiTheme="minorHAnsi" w:hAnsiTheme="minorHAnsi" w:cstheme="minorHAnsi"/>
                <w:b w:val="0"/>
              </w:rPr>
              <w:t>o provedbi postupaka jednostavne nabave</w:t>
            </w:r>
            <w:r w:rsidR="0023454D" w:rsidRPr="0023454D">
              <w:rPr>
                <w:rFonts w:cstheme="minorHAnsi"/>
              </w:rPr>
              <w:t xml:space="preserve"> </w:t>
            </w:r>
          </w:p>
        </w:tc>
      </w:tr>
      <w:tr w:rsidR="00AC1E60" w:rsidRPr="0023454D" w:rsidTr="000726A5">
        <w:tc>
          <w:tcPr>
            <w:tcW w:w="9287" w:type="dxa"/>
            <w:gridSpan w:val="2"/>
            <w:shd w:val="clear" w:color="auto" w:fill="auto"/>
            <w:vAlign w:val="center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>Naziv akta / dokumenta za koji se provodi savjetovanje:</w:t>
            </w:r>
            <w:r w:rsidR="0023454D">
              <w:rPr>
                <w:rFonts w:cstheme="minorHAnsi"/>
                <w:b/>
              </w:rPr>
              <w:br/>
            </w:r>
            <w:r w:rsidR="0059058C" w:rsidRPr="0023454D">
              <w:rPr>
                <w:rStyle w:val="FontStyle20"/>
                <w:rFonts w:asciiTheme="minorHAnsi" w:hAnsiTheme="minorHAnsi" w:cstheme="minorHAnsi"/>
                <w:b w:val="0"/>
                <w:i w:val="0"/>
                <w:iCs/>
                <w:sz w:val="22"/>
                <w:lang w:eastAsia="hr-HR"/>
              </w:rPr>
              <w:t xml:space="preserve">Pravilnik </w:t>
            </w:r>
            <w:r w:rsidR="0059058C" w:rsidRPr="0023454D">
              <w:rPr>
                <w:rStyle w:val="FontStyle27"/>
                <w:rFonts w:asciiTheme="minorHAnsi" w:hAnsiTheme="minorHAnsi" w:cstheme="minorHAnsi"/>
                <w:b w:val="0"/>
              </w:rPr>
              <w:t>o provedbi postupaka jednostavne nabave</w:t>
            </w:r>
          </w:p>
        </w:tc>
      </w:tr>
      <w:tr w:rsidR="00AC1E60" w:rsidRPr="0023454D" w:rsidTr="000726A5">
        <w:tc>
          <w:tcPr>
            <w:tcW w:w="9287" w:type="dxa"/>
            <w:gridSpan w:val="2"/>
            <w:shd w:val="clear" w:color="auto" w:fill="auto"/>
            <w:vAlign w:val="center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 xml:space="preserve">Nositelj izrade akta/dokumenta: </w:t>
            </w:r>
            <w:r w:rsidR="0023454D">
              <w:rPr>
                <w:rFonts w:cstheme="minorHAnsi"/>
                <w:b/>
              </w:rPr>
              <w:br/>
            </w:r>
            <w:r w:rsidR="0059058C" w:rsidRPr="0023454D">
              <w:rPr>
                <w:rFonts w:cstheme="minorHAnsi"/>
                <w:b/>
              </w:rPr>
              <w:t>OSNOVNA ŠKOLA JOŽE ŠURANA VIŠNJAN</w:t>
            </w:r>
          </w:p>
        </w:tc>
      </w:tr>
      <w:tr w:rsidR="00AC1E60" w:rsidRPr="0023454D" w:rsidTr="000726A5">
        <w:tc>
          <w:tcPr>
            <w:tcW w:w="4643" w:type="dxa"/>
            <w:shd w:val="clear" w:color="auto" w:fill="auto"/>
            <w:vAlign w:val="center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 xml:space="preserve">Početak savjetovanja: </w:t>
            </w:r>
            <w:r w:rsidR="0023454D">
              <w:rPr>
                <w:rFonts w:cstheme="minorHAnsi"/>
                <w:b/>
              </w:rPr>
              <w:br/>
            </w:r>
            <w:r w:rsidR="0023454D" w:rsidRPr="0023454D">
              <w:rPr>
                <w:rFonts w:cstheme="minorHAnsi"/>
                <w:b/>
              </w:rPr>
              <w:t>08.04.2019.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9058C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  <w:b/>
              </w:rPr>
              <w:t>Završetak savjetovanja:</w:t>
            </w:r>
            <w:r w:rsidR="0023454D">
              <w:rPr>
                <w:rFonts w:cstheme="minorHAnsi"/>
                <w:b/>
              </w:rPr>
              <w:br/>
            </w:r>
            <w:r w:rsidR="0023454D" w:rsidRPr="0023454D">
              <w:rPr>
                <w:rFonts w:cstheme="minorHAnsi"/>
                <w:b/>
              </w:rPr>
              <w:t>07.05.2019</w:t>
            </w:r>
            <w:r w:rsidR="0059058C" w:rsidRPr="0023454D">
              <w:rPr>
                <w:rFonts w:cstheme="minorHAnsi"/>
                <w:b/>
              </w:rPr>
              <w:t>.</w:t>
            </w:r>
          </w:p>
        </w:tc>
      </w:tr>
      <w:tr w:rsidR="00AC1E60" w:rsidRPr="0023454D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Podnositelj prijedloga i mišljenja 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  <w:bookmarkStart w:id="1" w:name="_GoBack"/>
            <w:bookmarkEnd w:id="1"/>
          </w:p>
        </w:tc>
      </w:tr>
      <w:tr w:rsidR="00AC1E60" w:rsidRPr="0023454D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23454D" w:rsidRDefault="00AC1E60" w:rsidP="000726A5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23454D" w:rsidRDefault="00AC1E60" w:rsidP="000726A5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shd w:val="clear" w:color="auto" w:fill="auto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vMerge w:val="restart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rPr>
                <w:rFonts w:cstheme="minorHAnsi"/>
                <w:i/>
              </w:rPr>
            </w:pPr>
            <w:r w:rsidRPr="0023454D">
              <w:rPr>
                <w:rFonts w:cstheme="minorHAnsi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vMerge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vMerge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vMerge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vMerge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4643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  <w:r w:rsidRPr="0023454D">
              <w:rPr>
                <w:rFonts w:cstheme="minorHAnsi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AC1E60" w:rsidRPr="0023454D" w:rsidRDefault="00AC1E60" w:rsidP="000726A5">
            <w:pPr>
              <w:spacing w:after="120" w:line="240" w:lineRule="auto"/>
              <w:jc w:val="both"/>
              <w:rPr>
                <w:rFonts w:cstheme="minorHAnsi"/>
              </w:rPr>
            </w:pPr>
          </w:p>
        </w:tc>
      </w:tr>
      <w:tr w:rsidR="00AC1E60" w:rsidRPr="0023454D" w:rsidTr="000726A5">
        <w:tc>
          <w:tcPr>
            <w:tcW w:w="9287" w:type="dxa"/>
            <w:gridSpan w:val="2"/>
            <w:shd w:val="clear" w:color="auto" w:fill="DEEAF6" w:themeFill="accent1" w:themeFillTint="33"/>
          </w:tcPr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>Popunjeni obrazac s prilogom potr</w:t>
            </w:r>
            <w:r w:rsidR="0059058C" w:rsidRPr="0023454D">
              <w:rPr>
                <w:rFonts w:cstheme="minorHAnsi"/>
              </w:rPr>
              <w:t>e</w:t>
            </w:r>
            <w:r w:rsidR="00F81981" w:rsidRPr="0023454D">
              <w:rPr>
                <w:rFonts w:cstheme="minorHAnsi"/>
              </w:rPr>
              <w:t xml:space="preserve">bno je dostaviti zaključno do </w:t>
            </w:r>
            <w:r w:rsidR="0023454D" w:rsidRPr="0023454D">
              <w:rPr>
                <w:rFonts w:cstheme="minorHAnsi"/>
              </w:rPr>
              <w:t>07.05.2019.</w:t>
            </w:r>
            <w:r w:rsidRPr="0023454D">
              <w:rPr>
                <w:rFonts w:cstheme="minorHAnsi"/>
              </w:rPr>
              <w:t xml:space="preserve"> na adresu elektronske pošte:</w:t>
            </w:r>
            <w:r w:rsidR="0059058C" w:rsidRPr="0023454D">
              <w:rPr>
                <w:rFonts w:cstheme="minorHAnsi"/>
              </w:rPr>
              <w:t xml:space="preserve"> </w:t>
            </w:r>
            <w:hyperlink r:id="rId7" w:history="1">
              <w:r w:rsidR="00C92A54" w:rsidRPr="00D22884">
                <w:rPr>
                  <w:rStyle w:val="Hiperveza"/>
                  <w:rFonts w:asciiTheme="minorHAnsi" w:hAnsiTheme="minorHAnsi" w:cstheme="minorHAnsi"/>
                </w:rPr>
                <w:t>visnjan@os-jsurana-visnjan.skole.hr</w:t>
              </w:r>
            </w:hyperlink>
            <w:r w:rsidR="0059058C" w:rsidRPr="0023454D">
              <w:rPr>
                <w:rFonts w:cstheme="minorHAnsi"/>
              </w:rPr>
              <w:t xml:space="preserve"> i</w:t>
            </w:r>
            <w:r w:rsidRPr="0023454D">
              <w:rPr>
                <w:rFonts w:cstheme="minorHAnsi"/>
              </w:rPr>
              <w:t xml:space="preserve">li na adresu </w:t>
            </w:r>
            <w:r w:rsidR="0059058C" w:rsidRPr="0023454D">
              <w:rPr>
                <w:rFonts w:cstheme="minorHAnsi"/>
              </w:rPr>
              <w:t>Istarska 2, 52463 Višnjan</w:t>
            </w:r>
            <w:r w:rsidRPr="0023454D">
              <w:rPr>
                <w:rFonts w:cstheme="minorHAnsi"/>
              </w:rPr>
              <w:t xml:space="preserve">. Kontakt osoba: Službenik za informiranje, </w:t>
            </w:r>
            <w:r w:rsidR="0059058C" w:rsidRPr="0023454D">
              <w:rPr>
                <w:rFonts w:cstheme="minorHAnsi"/>
              </w:rPr>
              <w:t xml:space="preserve">Iris </w:t>
            </w:r>
            <w:proofErr w:type="spellStart"/>
            <w:r w:rsidR="0059058C" w:rsidRPr="0023454D">
              <w:rPr>
                <w:rFonts w:cstheme="minorHAnsi"/>
              </w:rPr>
              <w:t>Čendak</w:t>
            </w:r>
            <w:proofErr w:type="spellEnd"/>
            <w:r w:rsidRPr="0023454D">
              <w:rPr>
                <w:rFonts w:cstheme="minorHAnsi"/>
              </w:rPr>
              <w:t xml:space="preserve">, </w:t>
            </w:r>
            <w:r w:rsidR="0023454D">
              <w:rPr>
                <w:rFonts w:cstheme="minorHAnsi"/>
              </w:rPr>
              <w:br/>
            </w:r>
            <w:hyperlink r:id="rId8" w:history="1">
              <w:r w:rsidR="00C92A54" w:rsidRPr="00D22884">
                <w:rPr>
                  <w:rStyle w:val="Hiperveza"/>
                  <w:rFonts w:asciiTheme="minorHAnsi" w:hAnsiTheme="minorHAnsi" w:cstheme="minorHAnsi"/>
                </w:rPr>
                <w:t>tajnica@os-jsurana-visnjan.skole.hr</w:t>
              </w:r>
            </w:hyperlink>
            <w:r w:rsidR="0059058C" w:rsidRPr="0023454D">
              <w:rPr>
                <w:rFonts w:cstheme="minorHAnsi"/>
              </w:rPr>
              <w:t xml:space="preserve"> </w:t>
            </w:r>
            <w:r w:rsidRPr="0023454D">
              <w:rPr>
                <w:rFonts w:cstheme="minorHAnsi"/>
              </w:rPr>
              <w:t xml:space="preserve">, </w:t>
            </w:r>
            <w:r w:rsidR="0059058C" w:rsidRPr="0023454D">
              <w:rPr>
                <w:rFonts w:cstheme="minorHAnsi"/>
              </w:rPr>
              <w:t>052/449-106</w:t>
            </w:r>
          </w:p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</w:rPr>
            </w:pPr>
            <w:r w:rsidRPr="0023454D">
              <w:rPr>
                <w:rFonts w:cstheme="minorHAnsi"/>
              </w:rPr>
              <w:t xml:space="preserve">Po završetku savjetovanja, </w:t>
            </w:r>
            <w:r w:rsidRPr="0023454D">
              <w:rPr>
                <w:rFonts w:cstheme="minorHAnsi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23454D">
              <w:rPr>
                <w:rFonts w:cstheme="minorHAnsi"/>
              </w:rPr>
              <w:t xml:space="preserve">koja su sastavni dio </w:t>
            </w:r>
            <w:r w:rsidRPr="0023454D">
              <w:rPr>
                <w:rFonts w:cstheme="minorHAnsi"/>
                <w:u w:val="single"/>
              </w:rPr>
              <w:t>Izvješća o savjetovanju s javnošću</w:t>
            </w:r>
            <w:r w:rsidRPr="0023454D">
              <w:rPr>
                <w:rFonts w:cstheme="minorHAnsi"/>
              </w:rPr>
              <w:t>. Izvješće će biti objavljeno</w:t>
            </w:r>
            <w:r w:rsidR="0059058C" w:rsidRPr="0023454D">
              <w:rPr>
                <w:rFonts w:cstheme="minorHAnsi"/>
              </w:rPr>
              <w:t xml:space="preserve"> </w:t>
            </w:r>
            <w:r w:rsidR="00F81981" w:rsidRPr="0023454D">
              <w:rPr>
                <w:rFonts w:cstheme="minorHAnsi"/>
              </w:rPr>
              <w:t>23</w:t>
            </w:r>
            <w:r w:rsidR="0059058C" w:rsidRPr="0023454D">
              <w:rPr>
                <w:rFonts w:cstheme="minorHAnsi"/>
              </w:rPr>
              <w:t>.06.2017.</w:t>
            </w:r>
            <w:r w:rsidRPr="0023454D">
              <w:rPr>
                <w:rFonts w:cstheme="minorHAnsi"/>
              </w:rPr>
              <w:t xml:space="preserve"> (očekivani termin) na internetskoj stranici</w:t>
            </w:r>
            <w:r w:rsidR="0059058C" w:rsidRPr="0023454D">
              <w:rPr>
                <w:rFonts w:cstheme="minorHAnsi"/>
              </w:rPr>
              <w:t xml:space="preserve"> http://os-jsurana-visnjan.skole.hr/</w:t>
            </w:r>
            <w:r w:rsidRPr="0023454D">
              <w:rPr>
                <w:rFonts w:cstheme="minorHAnsi"/>
              </w:rPr>
              <w:t xml:space="preserve"> na poveznici </w:t>
            </w:r>
            <w:r w:rsidR="0023454D">
              <w:rPr>
                <w:rFonts w:cstheme="minorHAnsi"/>
              </w:rPr>
              <w:br/>
            </w:r>
            <w:hyperlink r:id="rId9" w:history="1">
              <w:r w:rsidR="00F81981" w:rsidRPr="0023454D">
                <w:rPr>
                  <w:rStyle w:val="Hiperveza"/>
                  <w:rFonts w:asciiTheme="minorHAnsi" w:hAnsiTheme="minorHAnsi" w:cstheme="minorHAnsi"/>
                </w:rPr>
                <w:t>http://os-jsurana-visnjan.skole.hr/skola/dokumenti</w:t>
              </w:r>
            </w:hyperlink>
          </w:p>
          <w:p w:rsidR="00AC1E60" w:rsidRPr="0023454D" w:rsidRDefault="00AC1E60" w:rsidP="0023454D">
            <w:pPr>
              <w:spacing w:after="120" w:line="240" w:lineRule="auto"/>
              <w:rPr>
                <w:rFonts w:cstheme="minorHAnsi"/>
                <w:b/>
              </w:rPr>
            </w:pPr>
            <w:r w:rsidRPr="0023454D">
              <w:rPr>
                <w:rFonts w:cstheme="minorHAnsi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AC1E60" w:rsidRDefault="00AC1E60" w:rsidP="00AC1E60"/>
    <w:sectPr w:rsidR="00AC1E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99" w:rsidRDefault="005C7B99" w:rsidP="004A095E">
      <w:pPr>
        <w:spacing w:after="0" w:line="240" w:lineRule="auto"/>
      </w:pPr>
      <w:r>
        <w:separator/>
      </w:r>
    </w:p>
  </w:endnote>
  <w:endnote w:type="continuationSeparator" w:id="0">
    <w:p w:rsidR="005C7B99" w:rsidRDefault="005C7B99" w:rsidP="004A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99" w:rsidRDefault="005C7B99" w:rsidP="004A095E">
      <w:pPr>
        <w:spacing w:after="0" w:line="240" w:lineRule="auto"/>
      </w:pPr>
      <w:r>
        <w:separator/>
      </w:r>
    </w:p>
  </w:footnote>
  <w:footnote w:type="continuationSeparator" w:id="0">
    <w:p w:rsidR="005C7B99" w:rsidRDefault="005C7B99" w:rsidP="004A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5E" w:rsidRDefault="004A095E" w:rsidP="004A095E">
    <w:pPr>
      <w:pStyle w:val="Zaglavlje"/>
      <w:tabs>
        <w:tab w:val="left" w:pos="708"/>
      </w:tabs>
      <w:jc w:val="center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30B498CF" wp14:editId="1B570A87">
          <wp:simplePos x="0" y="0"/>
          <wp:positionH relativeFrom="margin">
            <wp:posOffset>-213995</wp:posOffset>
          </wp:positionH>
          <wp:positionV relativeFrom="paragraph">
            <wp:posOffset>-201930</wp:posOffset>
          </wp:positionV>
          <wp:extent cx="691515" cy="643890"/>
          <wp:effectExtent l="0" t="0" r="0" b="3810"/>
          <wp:wrapSquare wrapText="bothSides"/>
          <wp:docPr id="2" name="Slika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53BA1E6" wp14:editId="0BBEF1FD">
          <wp:simplePos x="0" y="0"/>
          <wp:positionH relativeFrom="column">
            <wp:align>right</wp:align>
          </wp:positionH>
          <wp:positionV relativeFrom="paragraph">
            <wp:posOffset>-216535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REPUBLIKA HRVATSKA – ISTARSKA ŽUPANIJA</w:t>
    </w:r>
  </w:p>
  <w:p w:rsidR="004A095E" w:rsidRDefault="004A095E" w:rsidP="004A095E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</w:rPr>
      <w:t>OSNOVNA ŠKOLA JOŽE ŠURANA VIŠNJAN – Istarska 2,</w:t>
    </w:r>
    <w:r>
      <w:rPr>
        <w:sz w:val="18"/>
        <w:szCs w:val="18"/>
        <w:lang w:val="it-IT"/>
      </w:rPr>
      <w:t xml:space="preserve">  52 463 Višnjan</w:t>
    </w:r>
  </w:p>
  <w:p w:rsidR="004A095E" w:rsidRPr="004A095E" w:rsidRDefault="004A095E" w:rsidP="004A095E">
    <w:pPr>
      <w:pStyle w:val="Zaglavlje"/>
      <w:tabs>
        <w:tab w:val="left" w:pos="708"/>
      </w:tabs>
      <w:rPr>
        <w:sz w:val="18"/>
        <w:szCs w:val="18"/>
        <w:lang w:val="it-IT"/>
      </w:rPr>
    </w:pPr>
    <w:proofErr w:type="spellStart"/>
    <w:r>
      <w:rPr>
        <w:sz w:val="18"/>
        <w:szCs w:val="18"/>
        <w:lang w:val="it-IT"/>
      </w:rPr>
      <w:t>Tel</w:t>
    </w:r>
    <w:proofErr w:type="spellEnd"/>
    <w:r>
      <w:rPr>
        <w:sz w:val="18"/>
        <w:szCs w:val="18"/>
        <w:lang w:val="it-IT"/>
      </w:rPr>
      <w:t>/fax.(052) 449 106/ 427 686</w:t>
    </w:r>
    <w:r>
      <w:rPr>
        <w:sz w:val="18"/>
        <w:szCs w:val="18"/>
      </w:rPr>
      <w:t xml:space="preserve"> OIB: 49067596635</w:t>
    </w:r>
    <w:r>
      <w:rPr>
        <w:sz w:val="18"/>
        <w:szCs w:val="18"/>
        <w:lang w:val="it-IT"/>
      </w:rPr>
      <w:t xml:space="preserve"> mail: </w:t>
    </w:r>
    <w:hyperlink r:id="rId2" w:history="1">
      <w:r w:rsidRPr="00D32C32"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4A095E" w:rsidRDefault="004A09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0"/>
    <w:rsid w:val="0023454D"/>
    <w:rsid w:val="00306DBF"/>
    <w:rsid w:val="004A095E"/>
    <w:rsid w:val="0059058C"/>
    <w:rsid w:val="005C7B99"/>
    <w:rsid w:val="00603B9B"/>
    <w:rsid w:val="007F0E66"/>
    <w:rsid w:val="00802A45"/>
    <w:rsid w:val="00AC1E60"/>
    <w:rsid w:val="00BA7551"/>
    <w:rsid w:val="00BB1C26"/>
    <w:rsid w:val="00BB2F49"/>
    <w:rsid w:val="00C43E51"/>
    <w:rsid w:val="00C92A54"/>
    <w:rsid w:val="00F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D47C"/>
  <w15:chartTrackingRefBased/>
  <w15:docId w15:val="{1B566A1F-C3A9-4769-BA38-D284984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6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rsid w:val="004A095E"/>
  </w:style>
  <w:style w:type="paragraph" w:styleId="Podnoje">
    <w:name w:val="footer"/>
    <w:basedOn w:val="Normal"/>
    <w:link w:val="PodnojeChar"/>
    <w:uiPriority w:val="99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095E"/>
  </w:style>
  <w:style w:type="character" w:styleId="Hiperveza">
    <w:name w:val="Hyperlink"/>
    <w:unhideWhenUsed/>
    <w:rsid w:val="004A095E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Normal"/>
    <w:uiPriority w:val="99"/>
    <w:rsid w:val="0059058C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Arial" w:eastAsia="SimSun" w:hAnsi="Arial" w:cs="Times New Roman"/>
      <w:sz w:val="24"/>
      <w:szCs w:val="24"/>
    </w:rPr>
  </w:style>
  <w:style w:type="character" w:customStyle="1" w:styleId="FontStyle27">
    <w:name w:val="Font Style27"/>
    <w:rsid w:val="0059058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59058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ca@os-jsurana-visnja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njan@os-jsurana-visnjan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jsurana-visnjan.skole.hr/skola/dokume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Prilago&#273;eni%20predlo&#353;ci%20sustava%20Office\Vi&#353;nja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A4A9-2EF4-4D79-B6E1-2E546BC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Višnjan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3</cp:revision>
  <dcterms:created xsi:type="dcterms:W3CDTF">2019-04-09T05:49:00Z</dcterms:created>
  <dcterms:modified xsi:type="dcterms:W3CDTF">2019-04-09T06:19:00Z</dcterms:modified>
</cp:coreProperties>
</file>