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64" w:rsidRDefault="00FE0364" w:rsidP="00FE0364">
      <w:pPr>
        <w:spacing w:after="0"/>
      </w:pPr>
      <w:r>
        <w:t>_________________________</w:t>
      </w:r>
    </w:p>
    <w:p w:rsidR="00FE0364" w:rsidRPr="00256DC0" w:rsidRDefault="00FE0364">
      <w:pPr>
        <w:rPr>
          <w:sz w:val="18"/>
          <w:szCs w:val="18"/>
        </w:rPr>
      </w:pPr>
      <w:r>
        <w:t xml:space="preserve">       </w:t>
      </w:r>
      <w:r w:rsidRPr="00256DC0">
        <w:rPr>
          <w:sz w:val="18"/>
          <w:szCs w:val="18"/>
        </w:rPr>
        <w:t>(ime i prezime podnositelja)</w:t>
      </w:r>
    </w:p>
    <w:p w:rsidR="00FE0364" w:rsidRDefault="00FE0364" w:rsidP="00FE0364">
      <w:pPr>
        <w:spacing w:after="0"/>
      </w:pPr>
      <w:r>
        <w:t>_________________________</w:t>
      </w:r>
    </w:p>
    <w:p w:rsidR="00FE0364" w:rsidRPr="00256DC0" w:rsidRDefault="00FE0364">
      <w:pPr>
        <w:rPr>
          <w:sz w:val="18"/>
          <w:szCs w:val="18"/>
        </w:rPr>
      </w:pPr>
      <w:r>
        <w:t xml:space="preserve">                </w:t>
      </w:r>
      <w:r w:rsidRPr="00256DC0">
        <w:rPr>
          <w:sz w:val="18"/>
          <w:szCs w:val="18"/>
        </w:rPr>
        <w:t>(adresa)</w:t>
      </w:r>
    </w:p>
    <w:p w:rsidR="00FE0364" w:rsidRDefault="00FE0364" w:rsidP="00FE0364">
      <w:pPr>
        <w:spacing w:after="0"/>
      </w:pPr>
      <w:r>
        <w:t>_________________________</w:t>
      </w:r>
    </w:p>
    <w:p w:rsidR="00FE0364" w:rsidRDefault="00FE0364" w:rsidP="00E95A9A">
      <w:pPr>
        <w:rPr>
          <w:sz w:val="18"/>
          <w:szCs w:val="18"/>
        </w:rPr>
      </w:pPr>
      <w:r>
        <w:tab/>
      </w:r>
      <w:r w:rsidRPr="00E95A9A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E95A9A">
        <w:rPr>
          <w:sz w:val="18"/>
          <w:szCs w:val="18"/>
        </w:rPr>
        <w:t>telefon/mobitel</w:t>
      </w:r>
      <w:r>
        <w:rPr>
          <w:sz w:val="18"/>
          <w:szCs w:val="18"/>
        </w:rPr>
        <w:t>)</w:t>
      </w:r>
    </w:p>
    <w:p w:rsidR="00FE0364" w:rsidRDefault="00FE0364" w:rsidP="00FE0364">
      <w:pPr>
        <w:spacing w:after="0"/>
      </w:pPr>
      <w:r>
        <w:t>_________________________</w:t>
      </w:r>
    </w:p>
    <w:p w:rsidR="00FE0364" w:rsidRDefault="00FE0364" w:rsidP="00C16AE2">
      <w:pPr>
        <w:jc w:val="both"/>
      </w:pPr>
      <w:r>
        <w:rPr>
          <w:sz w:val="18"/>
          <w:szCs w:val="18"/>
        </w:rPr>
        <w:t xml:space="preserve">      (e-mail adresa roditelja/staratelja)</w:t>
      </w:r>
    </w:p>
    <w:p w:rsidR="00FE0364" w:rsidRDefault="00FE0364" w:rsidP="00FE2DDA">
      <w:pPr>
        <w:ind w:left="6096"/>
        <w:jc w:val="both"/>
      </w:pPr>
    </w:p>
    <w:p w:rsidR="00FE0364" w:rsidRDefault="00FE0364" w:rsidP="00FE0364">
      <w:pPr>
        <w:ind w:left="5670" w:firstLine="851"/>
      </w:pPr>
      <w:r>
        <w:t xml:space="preserve">OŠ Jože </w:t>
      </w:r>
      <w:proofErr w:type="spellStart"/>
      <w:r>
        <w:t>Šuran</w:t>
      </w:r>
      <w:proofErr w:type="spellEnd"/>
      <w:r>
        <w:t xml:space="preserve"> Višnjan</w:t>
      </w:r>
      <w:r>
        <w:br/>
        <w:t>- MŠ Višnjan/PŠ Kaštelir/PŠ Vižinada -</w:t>
      </w:r>
    </w:p>
    <w:p w:rsidR="00FE0364" w:rsidRDefault="00FE0364" w:rsidP="00FE0364">
      <w:pPr>
        <w:numPr>
          <w:ilvl w:val="0"/>
          <w:numId w:val="1"/>
        </w:numPr>
        <w:spacing w:after="0" w:line="240" w:lineRule="auto"/>
        <w:jc w:val="both"/>
      </w:pPr>
      <w:r>
        <w:t>razredniku</w:t>
      </w:r>
      <w:bookmarkStart w:id="0" w:name="_GoBack"/>
      <w:bookmarkEnd w:id="0"/>
    </w:p>
    <w:p w:rsidR="00FE0364" w:rsidRDefault="00FE0364" w:rsidP="00FE0364">
      <w:pPr>
        <w:numPr>
          <w:ilvl w:val="0"/>
          <w:numId w:val="1"/>
        </w:numPr>
        <w:spacing w:after="0" w:line="240" w:lineRule="auto"/>
        <w:jc w:val="both"/>
      </w:pPr>
      <w:r>
        <w:t>ravnatelju Škole</w:t>
      </w:r>
    </w:p>
    <w:p w:rsidR="00FE0364" w:rsidRDefault="00FE0364" w:rsidP="00FE0364">
      <w:pPr>
        <w:numPr>
          <w:ilvl w:val="0"/>
          <w:numId w:val="1"/>
        </w:numPr>
        <w:spacing w:after="0" w:line="240" w:lineRule="auto"/>
        <w:jc w:val="both"/>
      </w:pPr>
      <w:r>
        <w:t>Učiteljskom vijeću</w:t>
      </w:r>
    </w:p>
    <w:p w:rsidR="00FE0364" w:rsidRDefault="00FE0364" w:rsidP="00E51D0B">
      <w:pPr>
        <w:jc w:val="both"/>
      </w:pPr>
    </w:p>
    <w:p w:rsidR="00FE0364" w:rsidRDefault="00FE0364" w:rsidP="00E51D0B">
      <w:pPr>
        <w:jc w:val="both"/>
      </w:pPr>
      <w:r w:rsidRPr="00FE0364">
        <w:rPr>
          <w:b/>
        </w:rPr>
        <w:t>PREDMET: Zamolba za izostanak s nastave do</w:t>
      </w:r>
      <w:r>
        <w:t xml:space="preserve">- </w:t>
      </w:r>
      <w:r w:rsidRPr="004F4363">
        <w:t>3 dana</w:t>
      </w:r>
      <w:r>
        <w:t xml:space="preserve"> </w:t>
      </w:r>
      <w:r w:rsidRPr="004F4363">
        <w:t>(razredniku</w:t>
      </w:r>
      <w:r>
        <w:t>/ci), 7 dana (ravnatelju</w:t>
      </w:r>
      <w:r w:rsidRPr="004F4363">
        <w:t>),</w:t>
      </w:r>
      <w:r>
        <w:t xml:space="preserve"> </w:t>
      </w:r>
      <w:r w:rsidRPr="004F4363">
        <w:t>15 dana (</w:t>
      </w:r>
      <w:r>
        <w:t>U</w:t>
      </w:r>
      <w:r w:rsidRPr="004F4363">
        <w:t>čiteljskom vijeću)</w:t>
      </w:r>
    </w:p>
    <w:p w:rsidR="00FE0364" w:rsidRDefault="00FE0364" w:rsidP="00E51D0B">
      <w:pPr>
        <w:jc w:val="both"/>
      </w:pPr>
    </w:p>
    <w:p w:rsidR="00FE0364" w:rsidRDefault="00FE0364" w:rsidP="00FE0364">
      <w:pPr>
        <w:spacing w:after="0"/>
        <w:jc w:val="both"/>
      </w:pPr>
      <w:r>
        <w:t>Molim da se učeniku/ci ________________________________</w:t>
      </w:r>
      <w:r w:rsidRPr="00C7516B">
        <w:t xml:space="preserve"> </w:t>
      </w:r>
      <w:r>
        <w:t xml:space="preserve">odobri izostanak s nastave u </w:t>
      </w:r>
    </w:p>
    <w:p w:rsidR="00FE0364" w:rsidRDefault="00FE0364" w:rsidP="00FE3C9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</w:t>
      </w:r>
      <w:r w:rsidRPr="00256DC0">
        <w:rPr>
          <w:sz w:val="18"/>
          <w:szCs w:val="18"/>
        </w:rPr>
        <w:t>(ime</w:t>
      </w:r>
      <w:r>
        <w:rPr>
          <w:sz w:val="18"/>
          <w:szCs w:val="18"/>
        </w:rPr>
        <w:t xml:space="preserve"> i prezime</w:t>
      </w:r>
      <w:r w:rsidRPr="00256DC0">
        <w:rPr>
          <w:sz w:val="18"/>
          <w:szCs w:val="18"/>
        </w:rPr>
        <w:t xml:space="preserve"> učenika i razred)</w:t>
      </w:r>
    </w:p>
    <w:p w:rsidR="00FE0364" w:rsidRDefault="00FE0364" w:rsidP="00FE0364">
      <w:pPr>
        <w:spacing w:after="0"/>
        <w:jc w:val="both"/>
      </w:pPr>
      <w:r>
        <w:t xml:space="preserve">trajanju do _____________ dana  od  _________________ do ___________________ godine  </w:t>
      </w:r>
    </w:p>
    <w:p w:rsidR="00FE0364" w:rsidRDefault="00FE0364" w:rsidP="00FE3C9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7516B">
        <w:rPr>
          <w:sz w:val="18"/>
          <w:szCs w:val="18"/>
        </w:rPr>
        <w:t xml:space="preserve">(datum)                            </w:t>
      </w:r>
      <w:r>
        <w:rPr>
          <w:sz w:val="18"/>
          <w:szCs w:val="18"/>
        </w:rPr>
        <w:t xml:space="preserve">                    </w:t>
      </w:r>
      <w:r w:rsidRPr="00C7516B">
        <w:rPr>
          <w:sz w:val="18"/>
          <w:szCs w:val="18"/>
        </w:rPr>
        <w:t xml:space="preserve"> (datum)</w:t>
      </w:r>
    </w:p>
    <w:p w:rsidR="00FE0364" w:rsidRDefault="00FE0364" w:rsidP="00FE3C93">
      <w:pPr>
        <w:jc w:val="both"/>
      </w:pPr>
      <w:r w:rsidRPr="00256DC0">
        <w:t>zbog</w:t>
      </w:r>
      <w:r>
        <w:rPr>
          <w:sz w:val="18"/>
          <w:szCs w:val="18"/>
        </w:rPr>
        <w:t xml:space="preserve"> </w:t>
      </w:r>
      <w:r>
        <w:t>_____________________________________________________________________ .</w:t>
      </w:r>
    </w:p>
    <w:p w:rsidR="00FE0364" w:rsidRDefault="00FE0364" w:rsidP="00E51D0B">
      <w:pPr>
        <w:spacing w:line="360" w:lineRule="auto"/>
        <w:jc w:val="both"/>
      </w:pPr>
    </w:p>
    <w:p w:rsidR="00FE0364" w:rsidRDefault="00FE0364" w:rsidP="00FE0364">
      <w:pPr>
        <w:spacing w:line="360" w:lineRule="auto"/>
        <w:ind w:left="1416" w:hanging="1416"/>
        <w:jc w:val="both"/>
      </w:pPr>
      <w:r>
        <w:t>S poštovanjem,</w:t>
      </w:r>
    </w:p>
    <w:p w:rsidR="00FE0364" w:rsidRDefault="00FE0364" w:rsidP="00E51D0B">
      <w:pPr>
        <w:spacing w:line="360" w:lineRule="auto"/>
        <w:jc w:val="both"/>
      </w:pPr>
    </w:p>
    <w:p w:rsidR="00FE0364" w:rsidRDefault="00FE0364" w:rsidP="00E51D0B">
      <w:pPr>
        <w:spacing w:line="360" w:lineRule="auto"/>
        <w:jc w:val="both"/>
      </w:pPr>
      <w:r>
        <w:t xml:space="preserve">U __________________ dana__________________ god.     </w:t>
      </w:r>
    </w:p>
    <w:p w:rsidR="00FE0364" w:rsidRDefault="00FE0364" w:rsidP="00FE0364">
      <w:pPr>
        <w:spacing w:line="360" w:lineRule="auto"/>
        <w:ind w:left="3540" w:firstLine="3123"/>
        <w:jc w:val="both"/>
      </w:pPr>
      <w:r>
        <w:t>Potpis:</w:t>
      </w:r>
    </w:p>
    <w:p w:rsidR="00FE0364" w:rsidRDefault="00FE0364" w:rsidP="00FE0364">
      <w:pPr>
        <w:spacing w:after="0"/>
        <w:ind w:firstLine="6521"/>
        <w:jc w:val="both"/>
      </w:pPr>
      <w:r>
        <w:t>______________________</w:t>
      </w:r>
    </w:p>
    <w:p w:rsidR="00FE0364" w:rsidRPr="00E919B7" w:rsidRDefault="00FE0364" w:rsidP="00FE0364">
      <w:pPr>
        <w:ind w:firstLine="6521"/>
        <w:jc w:val="both"/>
        <w:rPr>
          <w:sz w:val="18"/>
          <w:szCs w:val="18"/>
        </w:rPr>
      </w:pPr>
      <w:r>
        <w:t xml:space="preserve">….. </w:t>
      </w:r>
      <w:r w:rsidRPr="00E919B7">
        <w:rPr>
          <w:sz w:val="18"/>
          <w:szCs w:val="18"/>
        </w:rPr>
        <w:t>(roditelj)</w:t>
      </w:r>
    </w:p>
    <w:p w:rsidR="00FE0364" w:rsidRDefault="00FE0364" w:rsidP="00FE0364">
      <w:pPr>
        <w:spacing w:after="0"/>
        <w:ind w:firstLine="6521"/>
        <w:jc w:val="both"/>
      </w:pPr>
      <w:r>
        <w:t>______________________</w:t>
      </w:r>
    </w:p>
    <w:p w:rsidR="00B72533" w:rsidRPr="00FE0364" w:rsidRDefault="00FE0364" w:rsidP="00FE0364">
      <w:pPr>
        <w:ind w:firstLine="6521"/>
        <w:jc w:val="both"/>
        <w:rPr>
          <w:sz w:val="18"/>
          <w:szCs w:val="18"/>
        </w:rPr>
      </w:pPr>
      <w:r>
        <w:t xml:space="preserve">     </w:t>
      </w:r>
      <w:r w:rsidRPr="00E919B7">
        <w:rPr>
          <w:sz w:val="18"/>
          <w:szCs w:val="18"/>
        </w:rPr>
        <w:t>(učenik)</w:t>
      </w:r>
    </w:p>
    <w:sectPr w:rsidR="00B72533" w:rsidRPr="00FE0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A2" w:rsidRDefault="00882BA2" w:rsidP="008B3A62">
      <w:pPr>
        <w:spacing w:after="0" w:line="240" w:lineRule="auto"/>
      </w:pPr>
      <w:r>
        <w:separator/>
      </w:r>
    </w:p>
  </w:endnote>
  <w:endnote w:type="continuationSeparator" w:id="0">
    <w:p w:rsidR="00882BA2" w:rsidRDefault="00882BA2" w:rsidP="008B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A2" w:rsidRDefault="00882BA2" w:rsidP="008B3A62">
      <w:pPr>
        <w:spacing w:after="0" w:line="240" w:lineRule="auto"/>
      </w:pPr>
      <w:r>
        <w:separator/>
      </w:r>
    </w:p>
  </w:footnote>
  <w:footnote w:type="continuationSeparator" w:id="0">
    <w:p w:rsidR="00882BA2" w:rsidRDefault="00882BA2" w:rsidP="008B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62" w:rsidRPr="005540A5" w:rsidRDefault="008B3A62" w:rsidP="008B3A62">
    <w:pPr>
      <w:pStyle w:val="Zaglavlje"/>
      <w:jc w:val="center"/>
    </w:pPr>
    <w:r w:rsidRPr="005540A5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C4D52C6" wp14:editId="7D6D51DD">
          <wp:simplePos x="0" y="0"/>
          <wp:positionH relativeFrom="column">
            <wp:posOffset>5374640</wp:posOffset>
          </wp:positionH>
          <wp:positionV relativeFrom="paragraph">
            <wp:posOffset>-152400</wp:posOffset>
          </wp:positionV>
          <wp:extent cx="643890" cy="643890"/>
          <wp:effectExtent l="0" t="0" r="3810" b="3810"/>
          <wp:wrapSquare wrapText="bothSides"/>
          <wp:docPr id="1" name="Slika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0A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5EA869D" wp14:editId="713B34A3">
          <wp:simplePos x="0" y="0"/>
          <wp:positionH relativeFrom="column">
            <wp:posOffset>-174625</wp:posOffset>
          </wp:positionH>
          <wp:positionV relativeFrom="paragraph">
            <wp:posOffset>-92710</wp:posOffset>
          </wp:positionV>
          <wp:extent cx="643890" cy="643890"/>
          <wp:effectExtent l="0" t="0" r="3810" b="3810"/>
          <wp:wrapSquare wrapText="bothSides"/>
          <wp:docPr id="2" name="Slika 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0A5">
      <w:t>REPUBLIKA HRVATSKA – ISTARSKA ŽUPANIJA</w:t>
    </w:r>
  </w:p>
  <w:p w:rsidR="008B3A62" w:rsidRPr="005540A5" w:rsidRDefault="008B3A62" w:rsidP="008B3A62">
    <w:pPr>
      <w:pStyle w:val="Zaglavlje"/>
      <w:jc w:val="center"/>
      <w:rPr>
        <w:lang w:val="it-IT"/>
      </w:rPr>
    </w:pPr>
    <w:r w:rsidRPr="005540A5">
      <w:t>OSNOVNA ŠKOLA JOŽE ŠURANA VIŠNJAN – Istarska 2,</w:t>
    </w:r>
    <w:r w:rsidRPr="005540A5">
      <w:rPr>
        <w:lang w:val="it-IT"/>
      </w:rPr>
      <w:t xml:space="preserve">  52 463 Višnjan</w:t>
    </w:r>
  </w:p>
  <w:p w:rsidR="008B3A62" w:rsidRPr="005540A5" w:rsidRDefault="008B3A62" w:rsidP="008B3A62">
    <w:pPr>
      <w:pStyle w:val="Zaglavlje"/>
      <w:jc w:val="center"/>
      <w:rPr>
        <w:lang w:val="it-IT"/>
      </w:rPr>
    </w:pPr>
    <w:r w:rsidRPr="005540A5">
      <w:rPr>
        <w:lang w:val="it-IT"/>
      </w:rPr>
      <w:t xml:space="preserve">Tel. </w:t>
    </w:r>
    <w:r w:rsidR="00C06266">
      <w:rPr>
        <w:lang w:val="it-IT"/>
      </w:rPr>
      <w:t>095 633 4001</w:t>
    </w:r>
    <w:r w:rsidRPr="005540A5">
      <w:rPr>
        <w:lang w:val="it-IT"/>
      </w:rPr>
      <w:t xml:space="preserve">, e-mail: </w:t>
    </w:r>
    <w:hyperlink r:id="rId2" w:history="1">
      <w:r w:rsidRPr="005540A5">
        <w:rPr>
          <w:rStyle w:val="Hiperveza"/>
          <w:lang w:val="it-IT"/>
        </w:rPr>
        <w:t>visnjan@os-jsurana-visnjan.skole.hr</w:t>
      </w:r>
    </w:hyperlink>
  </w:p>
  <w:p w:rsidR="008B3A62" w:rsidRDefault="008B3A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735"/>
        </w:tabs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66"/>
    <w:rsid w:val="002F72BF"/>
    <w:rsid w:val="00882BA2"/>
    <w:rsid w:val="008B3A62"/>
    <w:rsid w:val="009B416E"/>
    <w:rsid w:val="00B72533"/>
    <w:rsid w:val="00B879E6"/>
    <w:rsid w:val="00C06266"/>
    <w:rsid w:val="00C82E51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60C75"/>
  <w15:chartTrackingRefBased/>
  <w15:docId w15:val="{1188BB39-7A50-42A8-9285-4BD1FB8C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A62"/>
  </w:style>
  <w:style w:type="paragraph" w:styleId="Podnoje">
    <w:name w:val="footer"/>
    <w:basedOn w:val="Normal"/>
    <w:link w:val="PodnojeChar"/>
    <w:uiPriority w:val="99"/>
    <w:unhideWhenUsed/>
    <w:rsid w:val="008B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A62"/>
  </w:style>
  <w:style w:type="character" w:styleId="Hiperveza">
    <w:name w:val="Hyperlink"/>
    <w:basedOn w:val="Zadanifontodlomka"/>
    <w:uiPriority w:val="99"/>
    <w:unhideWhenUsed/>
    <w:rsid w:val="008B3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njan@os-jsurana-visnj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Zamolba_roditelja_za_izostanak_ucenika_s_nastave-Obrazac.docx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Predrag Brkić</cp:lastModifiedBy>
  <cp:revision>2</cp:revision>
  <dcterms:created xsi:type="dcterms:W3CDTF">2022-11-29T08:33:00Z</dcterms:created>
  <dcterms:modified xsi:type="dcterms:W3CDTF">2022-11-29T08:33:00Z</dcterms:modified>
</cp:coreProperties>
</file>